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05" w:rsidRPr="00C157F4" w:rsidRDefault="00305532" w:rsidP="006C2C05">
      <w:pPr>
        <w:spacing w:line="240" w:lineRule="auto"/>
        <w:jc w:val="right"/>
        <w:rPr>
          <w:sz w:val="20"/>
        </w:rPr>
      </w:pPr>
      <w:r w:rsidRPr="00C157F4">
        <w:rPr>
          <w:sz w:val="20"/>
        </w:rPr>
        <w:t xml:space="preserve">Exmo </w:t>
      </w:r>
      <w:proofErr w:type="gramStart"/>
      <w:r w:rsidRPr="00C157F4">
        <w:rPr>
          <w:sz w:val="20"/>
        </w:rPr>
        <w:t>Sr.</w:t>
      </w:r>
      <w:proofErr w:type="gramEnd"/>
      <w:r w:rsidRPr="00C157F4">
        <w:rPr>
          <w:sz w:val="20"/>
        </w:rPr>
        <w:t xml:space="preserve"> </w:t>
      </w:r>
    </w:p>
    <w:p w:rsidR="006C2C05" w:rsidRDefault="00611D68" w:rsidP="006C2C05">
      <w:pPr>
        <w:spacing w:line="240" w:lineRule="auto"/>
        <w:jc w:val="right"/>
        <w:rPr>
          <w:sz w:val="20"/>
        </w:rPr>
      </w:pPr>
      <w:sdt>
        <w:sdtPr>
          <w:rPr>
            <w:sz w:val="20"/>
          </w:rPr>
          <w:id w:val="104057550"/>
          <w:placeholder>
            <w:docPart w:val="99512E84AA0A4568B69773D7AE9688D7"/>
          </w:placeholder>
          <w:showingPlcHdr/>
          <w:text/>
        </w:sdtPr>
        <w:sdtEndPr/>
        <w:sdtContent>
          <w:r w:rsidR="00062A60" w:rsidRPr="00C15797">
            <w:rPr>
              <w:color w:val="A6A6A6" w:themeColor="background1" w:themeShade="A6"/>
              <w:sz w:val="20"/>
              <w:szCs w:val="20"/>
            </w:rPr>
            <w:t>Coloque aqui</w:t>
          </w:r>
          <w:r w:rsidR="00062A60" w:rsidRPr="00C15797">
            <w:rPr>
              <w:sz w:val="20"/>
              <w:szCs w:val="20"/>
            </w:rPr>
            <w:t xml:space="preserve"> </w:t>
          </w:r>
          <w:r w:rsidR="00062A60" w:rsidRPr="00C15797">
            <w:rPr>
              <w:rStyle w:val="TextodoMarcadordePosio"/>
              <w:sz w:val="20"/>
              <w:szCs w:val="20"/>
            </w:rPr>
            <w:t>n</w:t>
          </w:r>
          <w:r w:rsidR="000F4038" w:rsidRPr="00C15797">
            <w:rPr>
              <w:rStyle w:val="TextodoMarcadordePosio"/>
              <w:sz w:val="20"/>
              <w:szCs w:val="20"/>
            </w:rPr>
            <w:t>ome do responsável</w:t>
          </w:r>
          <w:r w:rsidR="000F4038" w:rsidRPr="00C15797">
            <w:rPr>
              <w:rStyle w:val="TextodoMarcadordePosio"/>
            </w:rPr>
            <w:t xml:space="preserve"> </w:t>
          </w:r>
        </w:sdtContent>
      </w:sdt>
    </w:p>
    <w:p w:rsidR="006C2C05" w:rsidRPr="00C157F4" w:rsidRDefault="006C2C05" w:rsidP="002E5282">
      <w:pPr>
        <w:jc w:val="both"/>
        <w:rPr>
          <w:sz w:val="20"/>
        </w:rPr>
      </w:pPr>
    </w:p>
    <w:p w:rsidR="006C2C05" w:rsidRPr="00C157F4" w:rsidRDefault="006A5F27" w:rsidP="002E5282">
      <w:pPr>
        <w:jc w:val="both"/>
        <w:rPr>
          <w:b/>
          <w:sz w:val="20"/>
        </w:rPr>
      </w:pPr>
      <w:r w:rsidRPr="00C157F4">
        <w:rPr>
          <w:b/>
          <w:sz w:val="20"/>
        </w:rPr>
        <w:t xml:space="preserve">Data: </w:t>
      </w:r>
      <w:sdt>
        <w:sdtPr>
          <w:rPr>
            <w:b/>
            <w:sz w:val="20"/>
          </w:rPr>
          <w:id w:val="-1165168941"/>
          <w:placeholder>
            <w:docPart w:val="2DEE5D5EA3D3472881CA9CC7DCDB88C8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C15797" w:rsidRPr="00C15797">
            <w:rPr>
              <w:rStyle w:val="TextodoMarcadordePosio"/>
              <w:sz w:val="20"/>
            </w:rPr>
            <w:t>Clique aqui para introduzir uma data.</w:t>
          </w:r>
        </w:sdtContent>
      </w:sdt>
    </w:p>
    <w:p w:rsidR="006A5F27" w:rsidRPr="00C157F4" w:rsidRDefault="006A5F27" w:rsidP="002E5282">
      <w:pPr>
        <w:jc w:val="both"/>
        <w:rPr>
          <w:sz w:val="20"/>
        </w:rPr>
      </w:pPr>
      <w:r w:rsidRPr="00C157F4">
        <w:rPr>
          <w:b/>
          <w:sz w:val="20"/>
        </w:rPr>
        <w:t>Assunto:</w:t>
      </w:r>
      <w:r w:rsidRPr="00C157F4">
        <w:rPr>
          <w:sz w:val="20"/>
        </w:rPr>
        <w:t xml:space="preserve"> </w:t>
      </w:r>
      <w:r w:rsidR="0091024B" w:rsidRPr="00C157F4">
        <w:rPr>
          <w:sz w:val="20"/>
        </w:rPr>
        <w:t xml:space="preserve">Caçar pelo </w:t>
      </w:r>
      <w:r w:rsidR="0036351B">
        <w:rPr>
          <w:sz w:val="20"/>
        </w:rPr>
        <w:t>processo</w:t>
      </w:r>
      <w:r w:rsidR="0091024B" w:rsidRPr="00C157F4">
        <w:rPr>
          <w:sz w:val="20"/>
        </w:rPr>
        <w:t xml:space="preserve"> de Cetraria.</w:t>
      </w:r>
    </w:p>
    <w:p w:rsidR="0091024B" w:rsidRDefault="0091024B" w:rsidP="002E5282">
      <w:pPr>
        <w:jc w:val="both"/>
        <w:rPr>
          <w:sz w:val="20"/>
        </w:rPr>
      </w:pPr>
      <w:r>
        <w:rPr>
          <w:sz w:val="20"/>
        </w:rPr>
        <w:t xml:space="preserve">Remeto </w:t>
      </w:r>
      <w:r w:rsidR="006A5F27" w:rsidRPr="006B6A45">
        <w:rPr>
          <w:sz w:val="20"/>
        </w:rPr>
        <w:t xml:space="preserve">a V. Ex. </w:t>
      </w:r>
      <w:proofErr w:type="gramStart"/>
      <w:r w:rsidR="006A5F27" w:rsidRPr="006B6A45">
        <w:rPr>
          <w:sz w:val="20"/>
        </w:rPr>
        <w:t>a</w:t>
      </w:r>
      <w:proofErr w:type="gramEnd"/>
      <w:r w:rsidR="006A5F27" w:rsidRPr="006B6A45">
        <w:rPr>
          <w:sz w:val="20"/>
        </w:rPr>
        <w:t xml:space="preserve"> intensão de poder vir a caçar pelo </w:t>
      </w:r>
      <w:r w:rsidR="0036351B">
        <w:rPr>
          <w:sz w:val="20"/>
        </w:rPr>
        <w:t>processo</w:t>
      </w:r>
      <w:r w:rsidR="006A5F27" w:rsidRPr="006B6A45">
        <w:rPr>
          <w:sz w:val="20"/>
        </w:rPr>
        <w:t xml:space="preserve"> de caç</w:t>
      </w:r>
      <w:r>
        <w:rPr>
          <w:sz w:val="20"/>
        </w:rPr>
        <w:t>a de cetraria na Zona de Caça</w:t>
      </w:r>
      <w:r w:rsidR="00EE4B31">
        <w:rPr>
          <w:sz w:val="20"/>
        </w:rPr>
        <w:t xml:space="preserve"> </w:t>
      </w:r>
      <w:r w:rsidR="00C157F4">
        <w:rPr>
          <w:sz w:val="20"/>
        </w:rPr>
        <w:t xml:space="preserve"> </w:t>
      </w:r>
      <w:sdt>
        <w:sdtPr>
          <w:rPr>
            <w:sz w:val="20"/>
          </w:rPr>
          <w:id w:val="104057551"/>
          <w:placeholder>
            <w:docPart w:val="2587ECC9F218416D992F67503C38ED97"/>
          </w:placeholder>
          <w:showingPlcHdr/>
          <w:text/>
        </w:sdtPr>
        <w:sdtEndPr/>
        <w:sdtContent>
          <w:r w:rsidR="00062A60" w:rsidRPr="00C15797">
            <w:rPr>
              <w:color w:val="A6A6A6" w:themeColor="background1" w:themeShade="A6"/>
              <w:sz w:val="20"/>
              <w:szCs w:val="20"/>
            </w:rPr>
            <w:t>Coloque aqui o n</w:t>
          </w:r>
          <w:r w:rsidR="000F4038" w:rsidRPr="00C15797">
            <w:rPr>
              <w:rStyle w:val="TextodoMarcadordePosio"/>
              <w:color w:val="A6A6A6" w:themeColor="background1" w:themeShade="A6"/>
              <w:sz w:val="20"/>
              <w:szCs w:val="20"/>
            </w:rPr>
            <w:t>ome da Zona de Caça</w:t>
          </w:r>
        </w:sdtContent>
      </w:sdt>
    </w:p>
    <w:p w:rsidR="006A5F27" w:rsidRPr="006B6A45" w:rsidRDefault="0091024B" w:rsidP="002E5282">
      <w:pPr>
        <w:jc w:val="both"/>
        <w:rPr>
          <w:sz w:val="20"/>
        </w:rPr>
      </w:pPr>
      <w:r w:rsidRPr="0091024B">
        <w:rPr>
          <w:sz w:val="20"/>
        </w:rPr>
        <w:t xml:space="preserve"> </w:t>
      </w:r>
      <w:r w:rsidR="00C157F4">
        <w:rPr>
          <w:sz w:val="20"/>
        </w:rPr>
        <w:t xml:space="preserve">O meu nome é </w:t>
      </w:r>
      <w:sdt>
        <w:sdtPr>
          <w:rPr>
            <w:sz w:val="20"/>
          </w:rPr>
          <w:id w:val="104057557"/>
          <w:placeholder>
            <w:docPart w:val="9BD5F036771549A5A34A8ADCA14BDC68"/>
          </w:placeholder>
          <w:showingPlcHdr/>
          <w:text/>
        </w:sdtPr>
        <w:sdtEndPr/>
        <w:sdtContent>
          <w:r w:rsidR="00062A60" w:rsidRPr="00C15797">
            <w:rPr>
              <w:rStyle w:val="TextodoMarcadordePosio"/>
              <w:sz w:val="20"/>
            </w:rPr>
            <w:t>Clique aqui para o seu nome completo</w:t>
          </w:r>
        </w:sdtContent>
      </w:sdt>
      <w:r w:rsidR="0036351B">
        <w:rPr>
          <w:sz w:val="20"/>
        </w:rPr>
        <w:t xml:space="preserve">, </w:t>
      </w:r>
      <w:r w:rsidR="00C157F4">
        <w:rPr>
          <w:sz w:val="20"/>
        </w:rPr>
        <w:t xml:space="preserve">tenho </w:t>
      </w:r>
      <w:sdt>
        <w:sdtPr>
          <w:rPr>
            <w:sz w:val="20"/>
          </w:rPr>
          <w:id w:val="104548341"/>
          <w:placeholder>
            <w:docPart w:val="05336E27F1394BD7B5E9D6880A001FC6"/>
          </w:placeholder>
          <w:showingPlcHdr/>
          <w:text/>
        </w:sdtPr>
        <w:sdtEndPr/>
        <w:sdtContent>
          <w:r w:rsidR="000F4038" w:rsidRPr="000F4038">
            <w:rPr>
              <w:color w:val="A6A6A6" w:themeColor="background1" w:themeShade="A6"/>
              <w:sz w:val="20"/>
            </w:rPr>
            <w:t>Idade</w:t>
          </w:r>
          <w:r w:rsidR="000F4038">
            <w:rPr>
              <w:rStyle w:val="TextodoMarcadordePosio"/>
            </w:rPr>
            <w:t xml:space="preserve"> </w:t>
          </w:r>
        </w:sdtContent>
      </w:sdt>
      <w:r>
        <w:rPr>
          <w:sz w:val="20"/>
        </w:rPr>
        <w:t>anos.</w:t>
      </w:r>
      <w:r w:rsidR="0036351B">
        <w:rPr>
          <w:sz w:val="20"/>
        </w:rPr>
        <w:t xml:space="preserve"> Resido na </w:t>
      </w:r>
      <w:sdt>
        <w:sdtPr>
          <w:rPr>
            <w:sz w:val="20"/>
          </w:rPr>
          <w:id w:val="-996886701"/>
          <w:placeholder>
            <w:docPart w:val="68A68A73717D4D45B4FB80B9956C375C"/>
          </w:placeholder>
          <w:showingPlcHdr/>
        </w:sdtPr>
        <w:sdtContent>
          <w:r w:rsidR="0036351B" w:rsidRPr="0036351B">
            <w:rPr>
              <w:rStyle w:val="TextodoMarcadordePosio"/>
              <w:sz w:val="20"/>
            </w:rPr>
            <w:t>Coloque aqui a sua morada completa</w:t>
          </w:r>
        </w:sdtContent>
      </w:sdt>
      <w:r w:rsidR="0036351B">
        <w:rPr>
          <w:sz w:val="20"/>
        </w:rPr>
        <w:t>.</w:t>
      </w:r>
      <w:r w:rsidRPr="0091024B">
        <w:rPr>
          <w:sz w:val="20"/>
        </w:rPr>
        <w:t xml:space="preserve"> </w:t>
      </w:r>
      <w:r>
        <w:rPr>
          <w:sz w:val="20"/>
        </w:rPr>
        <w:t>S</w:t>
      </w:r>
      <w:r w:rsidRPr="006B6A45">
        <w:rPr>
          <w:sz w:val="20"/>
        </w:rPr>
        <w:t xml:space="preserve">ou associado da </w:t>
      </w:r>
      <w:r w:rsidRPr="0091024B">
        <w:rPr>
          <w:i/>
          <w:sz w:val="20"/>
        </w:rPr>
        <w:t>Associação Portuguesa de Falcoaria</w:t>
      </w:r>
      <w:r w:rsidRPr="006B6A45">
        <w:rPr>
          <w:sz w:val="20"/>
        </w:rPr>
        <w:t xml:space="preserve"> (a única associação que representa a modalidade em Portugal).</w:t>
      </w:r>
    </w:p>
    <w:p w:rsidR="00024F26" w:rsidRPr="006B6A45" w:rsidRDefault="00305532" w:rsidP="002E5282">
      <w:pPr>
        <w:jc w:val="both"/>
        <w:rPr>
          <w:sz w:val="20"/>
        </w:rPr>
      </w:pPr>
      <w:r w:rsidRPr="006B6A45">
        <w:rPr>
          <w:sz w:val="20"/>
        </w:rPr>
        <w:t>A cetraria, muitas vezes também designada como fa</w:t>
      </w:r>
      <w:r w:rsidR="0091024B">
        <w:rPr>
          <w:sz w:val="20"/>
        </w:rPr>
        <w:t>lcoaria, consiste na utilização</w:t>
      </w:r>
      <w:r w:rsidRPr="006B6A45">
        <w:rPr>
          <w:sz w:val="20"/>
        </w:rPr>
        <w:t xml:space="preserve"> de aves de presa treinadas par</w:t>
      </w:r>
      <w:r w:rsidR="0091024B">
        <w:rPr>
          <w:sz w:val="20"/>
        </w:rPr>
        <w:t>a a captura de espécies cinegéticas</w:t>
      </w:r>
      <w:r w:rsidRPr="006B6A45">
        <w:rPr>
          <w:sz w:val="20"/>
        </w:rPr>
        <w:t xml:space="preserve"> durante o processo de caça. Esta arte de caça valoriza essencialmente a beleza dos l</w:t>
      </w:r>
      <w:r w:rsidR="0036351B">
        <w:rPr>
          <w:sz w:val="20"/>
        </w:rPr>
        <w:t>ances de caça feitos pela ave, a protecção da n</w:t>
      </w:r>
      <w:r w:rsidRPr="006B6A45">
        <w:rPr>
          <w:sz w:val="20"/>
        </w:rPr>
        <w:t xml:space="preserve">atureza e a salvaguarda de recursos naturais. </w:t>
      </w:r>
    </w:p>
    <w:p w:rsidR="00305532" w:rsidRPr="006B6A45" w:rsidRDefault="00305532" w:rsidP="002E5282">
      <w:pPr>
        <w:jc w:val="both"/>
        <w:rPr>
          <w:sz w:val="20"/>
        </w:rPr>
      </w:pPr>
      <w:r w:rsidRPr="006B6A45">
        <w:rPr>
          <w:sz w:val="20"/>
        </w:rPr>
        <w:t xml:space="preserve">A caça pelo </w:t>
      </w:r>
      <w:r w:rsidR="0036351B">
        <w:rPr>
          <w:sz w:val="20"/>
        </w:rPr>
        <w:t>processo</w:t>
      </w:r>
      <w:r w:rsidRPr="006B6A45">
        <w:rPr>
          <w:sz w:val="20"/>
        </w:rPr>
        <w:t xml:space="preserve"> de ce</w:t>
      </w:r>
      <w:r w:rsidR="002E5282" w:rsidRPr="006B6A45">
        <w:rPr>
          <w:sz w:val="20"/>
        </w:rPr>
        <w:t>traria é um meio legal de caça em Portuga</w:t>
      </w:r>
      <w:r w:rsidR="0036351B">
        <w:rPr>
          <w:sz w:val="20"/>
        </w:rPr>
        <w:t>l (artigo 78º - Regulamento da l</w:t>
      </w:r>
      <w:r w:rsidR="002E5282" w:rsidRPr="006B6A45">
        <w:rPr>
          <w:sz w:val="20"/>
        </w:rPr>
        <w:t xml:space="preserve">ei de bases da caça) e para a sua prática o caçador deve estar munido de toda a documentação legalmente aplicável. Os dias de caça atribuíveis a este </w:t>
      </w:r>
      <w:r w:rsidR="0036351B">
        <w:rPr>
          <w:sz w:val="20"/>
        </w:rPr>
        <w:t>processo</w:t>
      </w:r>
      <w:r w:rsidR="002E5282" w:rsidRPr="006B6A45">
        <w:rPr>
          <w:sz w:val="20"/>
        </w:rPr>
        <w:t xml:space="preserve"> de caça são as quartas e sábados para ZCM ou ZCA e os dias de caça previstos no P</w:t>
      </w:r>
      <w:r w:rsidR="00024F26" w:rsidRPr="006B6A45">
        <w:rPr>
          <w:sz w:val="20"/>
        </w:rPr>
        <w:t xml:space="preserve">lano de </w:t>
      </w:r>
      <w:r w:rsidR="002E5282" w:rsidRPr="006B6A45">
        <w:rPr>
          <w:sz w:val="20"/>
        </w:rPr>
        <w:t>O</w:t>
      </w:r>
      <w:r w:rsidR="00024F26" w:rsidRPr="006B6A45">
        <w:rPr>
          <w:sz w:val="20"/>
        </w:rPr>
        <w:t xml:space="preserve">rdenamento e </w:t>
      </w:r>
      <w:r w:rsidR="002E5282" w:rsidRPr="006B6A45">
        <w:rPr>
          <w:sz w:val="20"/>
        </w:rPr>
        <w:t>E</w:t>
      </w:r>
      <w:r w:rsidR="00024F26" w:rsidRPr="006B6A45">
        <w:rPr>
          <w:sz w:val="20"/>
        </w:rPr>
        <w:t xml:space="preserve">xploração </w:t>
      </w:r>
      <w:r w:rsidR="002E5282" w:rsidRPr="006B6A45">
        <w:rPr>
          <w:sz w:val="20"/>
        </w:rPr>
        <w:t>C</w:t>
      </w:r>
      <w:r w:rsidR="00024F26" w:rsidRPr="006B6A45">
        <w:rPr>
          <w:sz w:val="20"/>
        </w:rPr>
        <w:t>inegética (POEC) d</w:t>
      </w:r>
      <w:r w:rsidR="002E5282" w:rsidRPr="006B6A45">
        <w:rPr>
          <w:sz w:val="20"/>
        </w:rPr>
        <w:t>as ZCT.</w:t>
      </w:r>
    </w:p>
    <w:p w:rsidR="0022563F" w:rsidRPr="006B6A45" w:rsidRDefault="002E5282" w:rsidP="002E5282">
      <w:pPr>
        <w:jc w:val="both"/>
        <w:rPr>
          <w:sz w:val="20"/>
        </w:rPr>
      </w:pPr>
      <w:r w:rsidRPr="006B6A45">
        <w:rPr>
          <w:sz w:val="20"/>
        </w:rPr>
        <w:t xml:space="preserve">Para que me seja possível </w:t>
      </w:r>
      <w:r w:rsidR="0022563F" w:rsidRPr="006B6A45">
        <w:rPr>
          <w:sz w:val="20"/>
        </w:rPr>
        <w:t xml:space="preserve">caçar por este </w:t>
      </w:r>
      <w:r w:rsidR="0036351B">
        <w:rPr>
          <w:sz w:val="20"/>
        </w:rPr>
        <w:t>processo</w:t>
      </w:r>
      <w:r w:rsidR="0022563F" w:rsidRPr="006B6A45">
        <w:rPr>
          <w:sz w:val="20"/>
        </w:rPr>
        <w:t xml:space="preserve"> na</w:t>
      </w:r>
      <w:r w:rsidRPr="006B6A45">
        <w:rPr>
          <w:sz w:val="20"/>
        </w:rPr>
        <w:t xml:space="preserve"> zona de caça em causa é necessário a autorização do seu responsável legal e a </w:t>
      </w:r>
      <w:r w:rsidR="0022563F" w:rsidRPr="006B6A45">
        <w:rPr>
          <w:sz w:val="20"/>
        </w:rPr>
        <w:t xml:space="preserve">conformidade legal do POEC de forma a permitir que este </w:t>
      </w:r>
      <w:r w:rsidR="0036351B">
        <w:rPr>
          <w:sz w:val="20"/>
        </w:rPr>
        <w:t>processo</w:t>
      </w:r>
      <w:r w:rsidR="0022563F" w:rsidRPr="006B6A45">
        <w:rPr>
          <w:sz w:val="20"/>
        </w:rPr>
        <w:t xml:space="preserve"> seja utilizado. Caso o POEC não se encontre em conformidade pode, caso o considere possível e desejável, promover a sua alt</w:t>
      </w:r>
      <w:r w:rsidR="004A3BFA" w:rsidRPr="006B6A45">
        <w:rPr>
          <w:sz w:val="20"/>
        </w:rPr>
        <w:t>eração junto do INCF nos períodos normais para esta alteração.</w:t>
      </w:r>
    </w:p>
    <w:p w:rsidR="006C2C05" w:rsidRPr="006B6A45" w:rsidRDefault="0022563F" w:rsidP="002E5282">
      <w:pPr>
        <w:jc w:val="both"/>
        <w:rPr>
          <w:sz w:val="20"/>
        </w:rPr>
      </w:pPr>
      <w:r w:rsidRPr="006B6A45">
        <w:rPr>
          <w:sz w:val="20"/>
        </w:rPr>
        <w:t>Caso se verifique a possibilidade de caçar por</w:t>
      </w:r>
      <w:r w:rsidR="00062A60">
        <w:rPr>
          <w:sz w:val="20"/>
        </w:rPr>
        <w:t xml:space="preserve"> este </w:t>
      </w:r>
      <w:r w:rsidR="0036351B">
        <w:rPr>
          <w:sz w:val="20"/>
        </w:rPr>
        <w:t>processo</w:t>
      </w:r>
      <w:r w:rsidR="00062A60">
        <w:rPr>
          <w:sz w:val="20"/>
        </w:rPr>
        <w:t xml:space="preserve"> de caça na zona de </w:t>
      </w:r>
      <w:r w:rsidRPr="006B6A45">
        <w:rPr>
          <w:sz w:val="20"/>
        </w:rPr>
        <w:t xml:space="preserve">caça em questão prontifico-me, desde já, a cumprir os </w:t>
      </w:r>
      <w:r w:rsidR="00EE4B31" w:rsidRPr="006B6A45">
        <w:rPr>
          <w:sz w:val="20"/>
        </w:rPr>
        <w:t>trâmites</w:t>
      </w:r>
      <w:r w:rsidRPr="006B6A45">
        <w:rPr>
          <w:sz w:val="20"/>
        </w:rPr>
        <w:t xml:space="preserve"> necessários à minha participação no </w:t>
      </w:r>
      <w:r w:rsidR="000F4038">
        <w:rPr>
          <w:sz w:val="20"/>
        </w:rPr>
        <w:t xml:space="preserve">ato </w:t>
      </w:r>
      <w:r w:rsidRPr="006B6A45">
        <w:rPr>
          <w:sz w:val="20"/>
        </w:rPr>
        <w:t xml:space="preserve">venatório </w:t>
      </w:r>
      <w:r w:rsidR="0036351B" w:rsidRPr="006B6A45">
        <w:rPr>
          <w:sz w:val="20"/>
        </w:rPr>
        <w:t>de</w:t>
      </w:r>
      <w:r w:rsidR="0036351B">
        <w:rPr>
          <w:sz w:val="20"/>
        </w:rPr>
        <w:t xml:space="preserve"> </w:t>
      </w:r>
      <w:sdt>
        <w:sdtPr>
          <w:rPr>
            <w:sz w:val="20"/>
          </w:rPr>
          <w:id w:val="104548338"/>
          <w:placeholder>
            <w:docPart w:val="DefaultPlaceholder_22675703"/>
          </w:placeholder>
        </w:sdtPr>
        <w:sdtEndPr/>
        <w:sdtContent>
          <w:r w:rsidR="000F4038" w:rsidRPr="000F4038">
            <w:rPr>
              <w:color w:val="A6A6A6" w:themeColor="background1" w:themeShade="A6"/>
              <w:sz w:val="20"/>
            </w:rPr>
            <w:t>Coloque aqui o período em que deseja caçar (</w:t>
          </w:r>
          <w:proofErr w:type="spellStart"/>
          <w:r w:rsidR="000F4038" w:rsidRPr="000F4038">
            <w:rPr>
              <w:color w:val="A6A6A6" w:themeColor="background1" w:themeShade="A6"/>
              <w:sz w:val="20"/>
            </w:rPr>
            <w:t>pex</w:t>
          </w:r>
          <w:proofErr w:type="spellEnd"/>
          <w:r w:rsidR="000F4038" w:rsidRPr="000F4038">
            <w:rPr>
              <w:color w:val="A6A6A6" w:themeColor="background1" w:themeShade="A6"/>
              <w:sz w:val="20"/>
            </w:rPr>
            <w:t>: 2013-2014</w:t>
          </w:r>
          <w:r w:rsidR="000F4038">
            <w:rPr>
              <w:color w:val="A6A6A6" w:themeColor="background1" w:themeShade="A6"/>
              <w:sz w:val="20"/>
            </w:rPr>
            <w:t>).</w:t>
          </w:r>
        </w:sdtContent>
      </w:sdt>
    </w:p>
    <w:p w:rsidR="00EE4B31" w:rsidRDefault="00EE4B31" w:rsidP="004A3BFA">
      <w:pPr>
        <w:jc w:val="center"/>
        <w:rPr>
          <w:sz w:val="20"/>
          <w:szCs w:val="20"/>
        </w:rPr>
      </w:pPr>
    </w:p>
    <w:p w:rsidR="00EE4B31" w:rsidRDefault="00EE4B31" w:rsidP="004A3BFA">
      <w:pPr>
        <w:jc w:val="center"/>
        <w:rPr>
          <w:sz w:val="20"/>
          <w:szCs w:val="20"/>
        </w:rPr>
      </w:pPr>
    </w:p>
    <w:p w:rsidR="004A3BFA" w:rsidRPr="00C157F4" w:rsidRDefault="009F7910" w:rsidP="004A3BFA">
      <w:pPr>
        <w:jc w:val="center"/>
        <w:rPr>
          <w:sz w:val="20"/>
          <w:szCs w:val="20"/>
        </w:rPr>
      </w:pPr>
      <w:r w:rsidRPr="00C157F4">
        <w:rPr>
          <w:sz w:val="20"/>
          <w:szCs w:val="20"/>
        </w:rPr>
        <w:t>Agradeço a atenção dispensada,</w:t>
      </w:r>
    </w:p>
    <w:p w:rsidR="0022563F" w:rsidRPr="00C157F4" w:rsidRDefault="004A3BFA" w:rsidP="004A3BFA">
      <w:pPr>
        <w:jc w:val="center"/>
        <w:rPr>
          <w:sz w:val="20"/>
          <w:szCs w:val="20"/>
        </w:rPr>
      </w:pPr>
      <w:r w:rsidRPr="00C157F4">
        <w:rPr>
          <w:sz w:val="20"/>
          <w:szCs w:val="20"/>
        </w:rPr>
        <w:t>D</w:t>
      </w:r>
      <w:r w:rsidR="0022563F" w:rsidRPr="00C157F4">
        <w:rPr>
          <w:sz w:val="20"/>
          <w:szCs w:val="20"/>
        </w:rPr>
        <w:t>espeço-me com os melhores cumprimentos</w:t>
      </w:r>
      <w:r w:rsidR="006C2C05" w:rsidRPr="00C157F4">
        <w:rPr>
          <w:sz w:val="20"/>
          <w:szCs w:val="20"/>
        </w:rPr>
        <w:t xml:space="preserve"> na esperança de uma resposta favorável!</w:t>
      </w:r>
    </w:p>
    <w:p w:rsidR="004A3BFA" w:rsidRPr="00C157F4" w:rsidRDefault="004A3BFA" w:rsidP="006C2C05">
      <w:pPr>
        <w:jc w:val="right"/>
        <w:rPr>
          <w:sz w:val="20"/>
          <w:szCs w:val="20"/>
        </w:rPr>
      </w:pPr>
    </w:p>
    <w:p w:rsidR="006C2C05" w:rsidRPr="00C157F4" w:rsidRDefault="006C2C05" w:rsidP="006C2C05">
      <w:pPr>
        <w:jc w:val="center"/>
        <w:rPr>
          <w:sz w:val="20"/>
          <w:szCs w:val="20"/>
        </w:rPr>
      </w:pPr>
      <w:r w:rsidRPr="00C157F4">
        <w:rPr>
          <w:sz w:val="20"/>
          <w:szCs w:val="20"/>
        </w:rPr>
        <w:t>Atentamente</w:t>
      </w:r>
    </w:p>
    <w:p w:rsidR="006C2C05" w:rsidRPr="00C157F4" w:rsidRDefault="006C2C05" w:rsidP="006C2C05">
      <w:pPr>
        <w:jc w:val="center"/>
        <w:rPr>
          <w:sz w:val="20"/>
          <w:szCs w:val="20"/>
        </w:rPr>
      </w:pPr>
      <w:r w:rsidRPr="00C157F4">
        <w:rPr>
          <w:sz w:val="20"/>
          <w:szCs w:val="20"/>
        </w:rPr>
        <w:t>_________________________________________________________</w:t>
      </w:r>
    </w:p>
    <w:p w:rsidR="000F4038" w:rsidRDefault="000F4038" w:rsidP="002E5282">
      <w:pPr>
        <w:jc w:val="both"/>
      </w:pPr>
    </w:p>
    <w:p w:rsidR="000F4038" w:rsidRDefault="000F4038" w:rsidP="002E5282">
      <w:pPr>
        <w:jc w:val="both"/>
      </w:pPr>
    </w:p>
    <w:p w:rsidR="000F4038" w:rsidRPr="00062A60" w:rsidRDefault="000F4038" w:rsidP="00062A60">
      <w:pPr>
        <w:pStyle w:val="Rodap"/>
        <w:jc w:val="center"/>
        <w:rPr>
          <w:sz w:val="16"/>
          <w:szCs w:val="24"/>
        </w:rPr>
      </w:pPr>
      <w:proofErr w:type="gramStart"/>
      <w:r w:rsidRPr="00062A60">
        <w:rPr>
          <w:sz w:val="16"/>
          <w:szCs w:val="24"/>
        </w:rPr>
        <w:t>Email</w:t>
      </w:r>
      <w:proofErr w:type="gramEnd"/>
      <w:r w:rsidRPr="00062A60">
        <w:rPr>
          <w:sz w:val="16"/>
          <w:szCs w:val="24"/>
        </w:rPr>
        <w:t xml:space="preserve">: </w:t>
      </w:r>
      <w:sdt>
        <w:sdtPr>
          <w:rPr>
            <w:color w:val="A6A6A6" w:themeColor="background1" w:themeShade="A6"/>
            <w:sz w:val="16"/>
            <w:szCs w:val="24"/>
          </w:rPr>
          <w:id w:val="104057562"/>
          <w:placeholder>
            <w:docPart w:val="9C905C64DFDE4527B634C60B36578D9C"/>
          </w:placeholder>
          <w:text/>
        </w:sdtPr>
        <w:sdtEndPr/>
        <w:sdtContent>
          <w:r w:rsidR="00062A60" w:rsidRPr="00062A60">
            <w:rPr>
              <w:color w:val="A6A6A6" w:themeColor="background1" w:themeShade="A6"/>
              <w:sz w:val="16"/>
              <w:szCs w:val="24"/>
            </w:rPr>
            <w:t xml:space="preserve">Introduza o seu </w:t>
          </w:r>
          <w:proofErr w:type="gramStart"/>
          <w:r w:rsidR="00062A60" w:rsidRPr="00062A60">
            <w:rPr>
              <w:color w:val="A6A6A6" w:themeColor="background1" w:themeShade="A6"/>
              <w:sz w:val="16"/>
              <w:szCs w:val="24"/>
            </w:rPr>
            <w:t>email</w:t>
          </w:r>
          <w:proofErr w:type="gramEnd"/>
        </w:sdtContent>
      </w:sdt>
      <w:r w:rsidR="00062A60" w:rsidRPr="00062A60">
        <w:rPr>
          <w:sz w:val="16"/>
          <w:szCs w:val="24"/>
        </w:rPr>
        <w:t xml:space="preserve"> | </w:t>
      </w:r>
      <w:r w:rsidRPr="00062A60">
        <w:rPr>
          <w:sz w:val="16"/>
          <w:szCs w:val="24"/>
        </w:rPr>
        <w:t xml:space="preserve">Telemóvel: </w:t>
      </w:r>
      <w:sdt>
        <w:sdtPr>
          <w:rPr>
            <w:sz w:val="16"/>
            <w:szCs w:val="24"/>
          </w:rPr>
          <w:id w:val="104057563"/>
          <w:placeholder>
            <w:docPart w:val="C81C1DA44D3C47B8ABCB37861CBD0A1E"/>
          </w:placeholder>
          <w:showingPlcHdr/>
          <w:text/>
        </w:sdtPr>
        <w:sdtEndPr/>
        <w:sdtContent>
          <w:r w:rsidRPr="00062A60">
            <w:rPr>
              <w:rStyle w:val="TextodoMarcadordePosio"/>
              <w:sz w:val="18"/>
            </w:rPr>
            <w:t xml:space="preserve">Introduza o seu número </w:t>
          </w:r>
        </w:sdtContent>
      </w:sdt>
    </w:p>
    <w:sectPr w:rsidR="000F4038" w:rsidRPr="00062A60" w:rsidSect="000F4038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8" w:rsidRDefault="00611D68" w:rsidP="006C2C05">
      <w:pPr>
        <w:spacing w:after="0" w:line="240" w:lineRule="auto"/>
      </w:pPr>
      <w:r>
        <w:separator/>
      </w:r>
    </w:p>
  </w:endnote>
  <w:endnote w:type="continuationSeparator" w:id="0">
    <w:p w:rsidR="00611D68" w:rsidRDefault="00611D68" w:rsidP="006C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8" w:rsidRDefault="00611D68" w:rsidP="006C2C05">
      <w:pPr>
        <w:spacing w:after="0" w:line="240" w:lineRule="auto"/>
      </w:pPr>
      <w:r>
        <w:separator/>
      </w:r>
    </w:p>
  </w:footnote>
  <w:footnote w:type="continuationSeparator" w:id="0">
    <w:p w:rsidR="00611D68" w:rsidRDefault="00611D68" w:rsidP="006C2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dSUprfCSxqSur4ZO2YjdI+NPVm0=" w:salt="bf2ehjt29I/aVhO3QCJ/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23"/>
    <w:rsid w:val="00024F26"/>
    <w:rsid w:val="000454D6"/>
    <w:rsid w:val="00062A60"/>
    <w:rsid w:val="00067F38"/>
    <w:rsid w:val="000F022E"/>
    <w:rsid w:val="000F4038"/>
    <w:rsid w:val="001E11BA"/>
    <w:rsid w:val="001E5A72"/>
    <w:rsid w:val="00214415"/>
    <w:rsid w:val="0022563F"/>
    <w:rsid w:val="00271540"/>
    <w:rsid w:val="002E5282"/>
    <w:rsid w:val="00305532"/>
    <w:rsid w:val="0036351B"/>
    <w:rsid w:val="00414EF8"/>
    <w:rsid w:val="004340CD"/>
    <w:rsid w:val="0049492C"/>
    <w:rsid w:val="004A3BFA"/>
    <w:rsid w:val="00500DC4"/>
    <w:rsid w:val="005A3E51"/>
    <w:rsid w:val="00611D68"/>
    <w:rsid w:val="006A5F27"/>
    <w:rsid w:val="006B6A45"/>
    <w:rsid w:val="006C2C05"/>
    <w:rsid w:val="006D60F9"/>
    <w:rsid w:val="006E0BB0"/>
    <w:rsid w:val="007A5B77"/>
    <w:rsid w:val="007C7F08"/>
    <w:rsid w:val="0091024B"/>
    <w:rsid w:val="009F7910"/>
    <w:rsid w:val="00A64C45"/>
    <w:rsid w:val="00B8270D"/>
    <w:rsid w:val="00BB0F14"/>
    <w:rsid w:val="00BD3C23"/>
    <w:rsid w:val="00C15797"/>
    <w:rsid w:val="00C157F4"/>
    <w:rsid w:val="00C33047"/>
    <w:rsid w:val="00EA08CC"/>
    <w:rsid w:val="00ED5B9E"/>
    <w:rsid w:val="00EE4B31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C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2C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C2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C2C05"/>
  </w:style>
  <w:style w:type="paragraph" w:styleId="Rodap">
    <w:name w:val="footer"/>
    <w:basedOn w:val="Normal"/>
    <w:link w:val="RodapCarcter"/>
    <w:uiPriority w:val="99"/>
    <w:unhideWhenUsed/>
    <w:rsid w:val="006C2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C2C05"/>
  </w:style>
  <w:style w:type="character" w:styleId="Hiperligao">
    <w:name w:val="Hyperlink"/>
    <w:basedOn w:val="Tipodeletrapredefinidodopargrafo"/>
    <w:uiPriority w:val="99"/>
    <w:unhideWhenUsed/>
    <w:rsid w:val="006C2C05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EE4B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C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2C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C2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C2C05"/>
  </w:style>
  <w:style w:type="paragraph" w:styleId="Rodap">
    <w:name w:val="footer"/>
    <w:basedOn w:val="Normal"/>
    <w:link w:val="RodapCarcter"/>
    <w:uiPriority w:val="99"/>
    <w:unhideWhenUsed/>
    <w:rsid w:val="006C2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C2C05"/>
  </w:style>
  <w:style w:type="character" w:styleId="Hiperligao">
    <w:name w:val="Hyperlink"/>
    <w:basedOn w:val="Tipodeletrapredefinidodopargrafo"/>
    <w:uiPriority w:val="99"/>
    <w:unhideWhenUsed/>
    <w:rsid w:val="006C2C05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EE4B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ia\Downloads\Desktop\Carta%20Zonas%20de%20Ca&#231;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546549-32B3-4E13-BE48-2196B8B9BD05}"/>
      </w:docPartPr>
      <w:docPartBody>
        <w:p w:rsidR="004A6C24" w:rsidRDefault="003D7CEF">
          <w:r w:rsidRPr="0083320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9512E84AA0A4568B69773D7AE968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A28E2-D61B-4A5F-B28C-B82EEA9DAD41}"/>
      </w:docPartPr>
      <w:docPartBody>
        <w:p w:rsidR="004A6C24" w:rsidRDefault="005B7D86" w:rsidP="005B7D86">
          <w:pPr>
            <w:pStyle w:val="99512E84AA0A4568B69773D7AE9688D77"/>
          </w:pPr>
          <w:r w:rsidRPr="00C15797">
            <w:rPr>
              <w:color w:val="A6A6A6" w:themeColor="background1" w:themeShade="A6"/>
              <w:sz w:val="20"/>
              <w:szCs w:val="20"/>
            </w:rPr>
            <w:t>Coloque aqui</w:t>
          </w:r>
          <w:r w:rsidRPr="00C15797">
            <w:rPr>
              <w:sz w:val="20"/>
              <w:szCs w:val="20"/>
            </w:rPr>
            <w:t xml:space="preserve"> </w:t>
          </w:r>
          <w:r w:rsidRPr="00C15797">
            <w:rPr>
              <w:rStyle w:val="TextodoMarcadordePosio"/>
              <w:sz w:val="20"/>
              <w:szCs w:val="20"/>
            </w:rPr>
            <w:t>nome do responsável</w:t>
          </w:r>
          <w:r w:rsidRPr="00C15797">
            <w:rPr>
              <w:rStyle w:val="TextodoMarcadordePosio"/>
            </w:rPr>
            <w:t xml:space="preserve"> </w:t>
          </w:r>
        </w:p>
      </w:docPartBody>
    </w:docPart>
    <w:docPart>
      <w:docPartPr>
        <w:name w:val="2587ECC9F218416D992F67503C38ED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4D92F-3047-4079-85A9-4988104D54F0}"/>
      </w:docPartPr>
      <w:docPartBody>
        <w:p w:rsidR="00C278B1" w:rsidRDefault="005B7D86" w:rsidP="005B7D86">
          <w:pPr>
            <w:pStyle w:val="2587ECC9F218416D992F67503C38ED976"/>
          </w:pPr>
          <w:r w:rsidRPr="00C15797">
            <w:rPr>
              <w:color w:val="A6A6A6" w:themeColor="background1" w:themeShade="A6"/>
              <w:sz w:val="20"/>
              <w:szCs w:val="20"/>
            </w:rPr>
            <w:t>Coloque aqui o n</w:t>
          </w:r>
          <w:r w:rsidRPr="00C15797">
            <w:rPr>
              <w:rStyle w:val="TextodoMarcadordePosio"/>
              <w:color w:val="A6A6A6" w:themeColor="background1" w:themeShade="A6"/>
              <w:sz w:val="20"/>
              <w:szCs w:val="20"/>
            </w:rPr>
            <w:t>ome da Zona de Caça</w:t>
          </w:r>
        </w:p>
      </w:docPartBody>
    </w:docPart>
    <w:docPart>
      <w:docPartPr>
        <w:name w:val="9BD5F036771549A5A34A8ADCA14BD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31F58-7E80-4750-9408-77A4335F0E0B}"/>
      </w:docPartPr>
      <w:docPartBody>
        <w:p w:rsidR="00C278B1" w:rsidRDefault="005B7D86" w:rsidP="005B7D86">
          <w:pPr>
            <w:pStyle w:val="9BD5F036771549A5A34A8ADCA14BDC686"/>
          </w:pPr>
          <w:r w:rsidRPr="00C15797">
            <w:rPr>
              <w:rStyle w:val="TextodoMarcadordePosio"/>
              <w:sz w:val="20"/>
            </w:rPr>
            <w:t>Clique aqui para o seu nome completo</w:t>
          </w:r>
        </w:p>
      </w:docPartBody>
    </w:docPart>
    <w:docPart>
      <w:docPartPr>
        <w:name w:val="05336E27F1394BD7B5E9D6880A001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80CAB-0F1B-4B5C-AD98-BC84BD2B08E7}"/>
      </w:docPartPr>
      <w:docPartBody>
        <w:p w:rsidR="00C278B1" w:rsidRDefault="005B7D86" w:rsidP="005B7D86">
          <w:pPr>
            <w:pStyle w:val="05336E27F1394BD7B5E9D6880A001FC66"/>
          </w:pPr>
          <w:r w:rsidRPr="000F4038">
            <w:rPr>
              <w:color w:val="A6A6A6" w:themeColor="background1" w:themeShade="A6"/>
              <w:sz w:val="20"/>
            </w:rPr>
            <w:t>Idade</w:t>
          </w:r>
          <w:r>
            <w:rPr>
              <w:rStyle w:val="TextodoMarcadordePosio"/>
            </w:rPr>
            <w:t xml:space="preserve"> </w:t>
          </w:r>
        </w:p>
      </w:docPartBody>
    </w:docPart>
    <w:docPart>
      <w:docPartPr>
        <w:name w:val="9C905C64DFDE4527B634C60B36578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37D0B-CAF4-483C-A5A8-54D81B129FAB}"/>
      </w:docPartPr>
      <w:docPartBody>
        <w:p w:rsidR="00C278B1" w:rsidRDefault="004A6C24" w:rsidP="004A6C24">
          <w:pPr>
            <w:pStyle w:val="9C905C64DFDE4527B634C60B36578D9C2"/>
          </w:pPr>
          <w:r>
            <w:rPr>
              <w:rStyle w:val="TextodoMarcadordePosio"/>
            </w:rPr>
            <w:t>Introduza o seu email</w:t>
          </w:r>
        </w:p>
      </w:docPartBody>
    </w:docPart>
    <w:docPart>
      <w:docPartPr>
        <w:name w:val="C81C1DA44D3C47B8ABCB37861CBD0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0A398-7010-425B-BC34-5A29F03A15A2}"/>
      </w:docPartPr>
      <w:docPartBody>
        <w:p w:rsidR="00C278B1" w:rsidRDefault="005B7D86" w:rsidP="005B7D86">
          <w:pPr>
            <w:pStyle w:val="C81C1DA44D3C47B8ABCB37861CBD0A1E5"/>
          </w:pPr>
          <w:r w:rsidRPr="00062A60">
            <w:rPr>
              <w:rStyle w:val="TextodoMarcadordePosio"/>
              <w:sz w:val="18"/>
            </w:rPr>
            <w:t xml:space="preserve">Introduza o seu número </w:t>
          </w:r>
        </w:p>
      </w:docPartBody>
    </w:docPart>
    <w:docPart>
      <w:docPartPr>
        <w:name w:val="2DEE5D5EA3D3472881CA9CC7DCDB8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3F02BD-FE88-4E7C-8E3E-21686011A5B4}"/>
      </w:docPartPr>
      <w:docPartBody>
        <w:p w:rsidR="005B7D86" w:rsidRDefault="005B7D86" w:rsidP="005B7D86">
          <w:pPr>
            <w:pStyle w:val="2DEE5D5EA3D3472881CA9CC7DCDB88C82"/>
          </w:pPr>
          <w:r w:rsidRPr="00C15797">
            <w:rPr>
              <w:rStyle w:val="TextodoMarcadordePosio"/>
              <w:sz w:val="20"/>
            </w:rPr>
            <w:t>Clique aqui para introduzir uma data.</w:t>
          </w:r>
        </w:p>
      </w:docPartBody>
    </w:docPart>
    <w:docPart>
      <w:docPartPr>
        <w:name w:val="68A68A73717D4D45B4FB80B9956C3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7C8F5F-D9F1-4D9E-8C28-5B4F6AE27EFF}"/>
      </w:docPartPr>
      <w:docPartBody>
        <w:p w:rsidR="00000000" w:rsidRDefault="005B7D86" w:rsidP="005B7D86">
          <w:pPr>
            <w:pStyle w:val="68A68A73717D4D45B4FB80B9956C375C1"/>
          </w:pPr>
          <w:r w:rsidRPr="0036351B">
            <w:rPr>
              <w:rStyle w:val="TextodoMarcadordePosio"/>
              <w:sz w:val="20"/>
            </w:rPr>
            <w:t>Coloque aqui a sua morada completa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7CEF"/>
    <w:rsid w:val="0014652A"/>
    <w:rsid w:val="0021008B"/>
    <w:rsid w:val="003D7CEF"/>
    <w:rsid w:val="004A6C24"/>
    <w:rsid w:val="004C7E37"/>
    <w:rsid w:val="005B7D86"/>
    <w:rsid w:val="00C278B1"/>
    <w:rsid w:val="00C93251"/>
    <w:rsid w:val="00E8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2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B7D86"/>
    <w:rPr>
      <w:color w:val="808080"/>
    </w:rPr>
  </w:style>
  <w:style w:type="paragraph" w:customStyle="1" w:styleId="99512E84AA0A4568B69773D7AE9688D7">
    <w:name w:val="99512E84AA0A4568B69773D7AE9688D7"/>
    <w:rsid w:val="003D7CEF"/>
  </w:style>
  <w:style w:type="paragraph" w:customStyle="1" w:styleId="F98E01B7ED6244689D6A9506FD8E277D">
    <w:name w:val="F98E01B7ED6244689D6A9506FD8E277D"/>
    <w:rsid w:val="004A6C24"/>
  </w:style>
  <w:style w:type="paragraph" w:customStyle="1" w:styleId="99512E84AA0A4568B69773D7AE9688D71">
    <w:name w:val="99512E84AA0A4568B69773D7AE9688D71"/>
    <w:rsid w:val="004A6C24"/>
    <w:rPr>
      <w:rFonts w:eastAsiaTheme="minorHAnsi"/>
      <w:lang w:eastAsia="en-US"/>
    </w:rPr>
  </w:style>
  <w:style w:type="paragraph" w:customStyle="1" w:styleId="2587ECC9F218416D992F67503C38ED97">
    <w:name w:val="2587ECC9F218416D992F67503C38ED97"/>
    <w:rsid w:val="004A6C24"/>
    <w:rPr>
      <w:rFonts w:eastAsiaTheme="minorHAnsi"/>
      <w:lang w:eastAsia="en-US"/>
    </w:rPr>
  </w:style>
  <w:style w:type="paragraph" w:customStyle="1" w:styleId="9BD5F036771549A5A34A8ADCA14BDC68">
    <w:name w:val="9BD5F036771549A5A34A8ADCA14BDC68"/>
    <w:rsid w:val="004A6C24"/>
    <w:rPr>
      <w:rFonts w:eastAsiaTheme="minorHAnsi"/>
      <w:lang w:eastAsia="en-US"/>
    </w:rPr>
  </w:style>
  <w:style w:type="paragraph" w:customStyle="1" w:styleId="05336E27F1394BD7B5E9D6880A001FC6">
    <w:name w:val="05336E27F1394BD7B5E9D6880A001FC6"/>
    <w:rsid w:val="004A6C24"/>
    <w:rPr>
      <w:rFonts w:eastAsiaTheme="minorHAnsi"/>
      <w:lang w:eastAsia="en-US"/>
    </w:rPr>
  </w:style>
  <w:style w:type="paragraph" w:customStyle="1" w:styleId="3C12B68164AD4FE897C775E3CDE85B48">
    <w:name w:val="3C12B68164AD4FE897C775E3CDE85B48"/>
    <w:rsid w:val="004A6C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075EF5DB4AC4136A650EEBCFF4870F0">
    <w:name w:val="E075EF5DB4AC4136A650EEBCFF4870F0"/>
    <w:rsid w:val="004A6C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9512E84AA0A4568B69773D7AE9688D72">
    <w:name w:val="99512E84AA0A4568B69773D7AE9688D72"/>
    <w:rsid w:val="004A6C24"/>
    <w:rPr>
      <w:rFonts w:eastAsiaTheme="minorHAnsi"/>
      <w:lang w:eastAsia="en-US"/>
    </w:rPr>
  </w:style>
  <w:style w:type="paragraph" w:customStyle="1" w:styleId="2587ECC9F218416D992F67503C38ED971">
    <w:name w:val="2587ECC9F218416D992F67503C38ED971"/>
    <w:rsid w:val="004A6C24"/>
    <w:rPr>
      <w:rFonts w:eastAsiaTheme="minorHAnsi"/>
      <w:lang w:eastAsia="en-US"/>
    </w:rPr>
  </w:style>
  <w:style w:type="paragraph" w:customStyle="1" w:styleId="9BD5F036771549A5A34A8ADCA14BDC681">
    <w:name w:val="9BD5F036771549A5A34A8ADCA14BDC681"/>
    <w:rsid w:val="004A6C24"/>
    <w:rPr>
      <w:rFonts w:eastAsiaTheme="minorHAnsi"/>
      <w:lang w:eastAsia="en-US"/>
    </w:rPr>
  </w:style>
  <w:style w:type="paragraph" w:customStyle="1" w:styleId="05336E27F1394BD7B5E9D6880A001FC61">
    <w:name w:val="05336E27F1394BD7B5E9D6880A001FC61"/>
    <w:rsid w:val="004A6C24"/>
    <w:rPr>
      <w:rFonts w:eastAsiaTheme="minorHAnsi"/>
      <w:lang w:eastAsia="en-US"/>
    </w:rPr>
  </w:style>
  <w:style w:type="paragraph" w:customStyle="1" w:styleId="3C12B68164AD4FE897C775E3CDE85B481">
    <w:name w:val="3C12B68164AD4FE897C775E3CDE85B481"/>
    <w:rsid w:val="004A6C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075EF5DB4AC4136A650EEBCFF4870F01">
    <w:name w:val="E075EF5DB4AC4136A650EEBCFF4870F01"/>
    <w:rsid w:val="004A6C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C905C64DFDE4527B634C60B36578D9C">
    <w:name w:val="9C905C64DFDE4527B634C60B36578D9C"/>
    <w:rsid w:val="004A6C24"/>
  </w:style>
  <w:style w:type="paragraph" w:customStyle="1" w:styleId="C81C1DA44D3C47B8ABCB37861CBD0A1E">
    <w:name w:val="C81C1DA44D3C47B8ABCB37861CBD0A1E"/>
    <w:rsid w:val="004A6C24"/>
  </w:style>
  <w:style w:type="paragraph" w:customStyle="1" w:styleId="99512E84AA0A4568B69773D7AE9688D73">
    <w:name w:val="99512E84AA0A4568B69773D7AE9688D73"/>
    <w:rsid w:val="004A6C24"/>
    <w:rPr>
      <w:rFonts w:eastAsiaTheme="minorHAnsi"/>
      <w:lang w:eastAsia="en-US"/>
    </w:rPr>
  </w:style>
  <w:style w:type="paragraph" w:customStyle="1" w:styleId="2587ECC9F218416D992F67503C38ED972">
    <w:name w:val="2587ECC9F218416D992F67503C38ED972"/>
    <w:rsid w:val="004A6C24"/>
    <w:rPr>
      <w:rFonts w:eastAsiaTheme="minorHAnsi"/>
      <w:lang w:eastAsia="en-US"/>
    </w:rPr>
  </w:style>
  <w:style w:type="paragraph" w:customStyle="1" w:styleId="9BD5F036771549A5A34A8ADCA14BDC682">
    <w:name w:val="9BD5F036771549A5A34A8ADCA14BDC682"/>
    <w:rsid w:val="004A6C24"/>
    <w:rPr>
      <w:rFonts w:eastAsiaTheme="minorHAnsi"/>
      <w:lang w:eastAsia="en-US"/>
    </w:rPr>
  </w:style>
  <w:style w:type="paragraph" w:customStyle="1" w:styleId="05336E27F1394BD7B5E9D6880A001FC62">
    <w:name w:val="05336E27F1394BD7B5E9D6880A001FC62"/>
    <w:rsid w:val="004A6C24"/>
    <w:rPr>
      <w:rFonts w:eastAsiaTheme="minorHAnsi"/>
      <w:lang w:eastAsia="en-US"/>
    </w:rPr>
  </w:style>
  <w:style w:type="paragraph" w:customStyle="1" w:styleId="9C905C64DFDE4527B634C60B36578D9C1">
    <w:name w:val="9C905C64DFDE4527B634C60B36578D9C1"/>
    <w:rsid w:val="004A6C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81C1DA44D3C47B8ABCB37861CBD0A1E1">
    <w:name w:val="C81C1DA44D3C47B8ABCB37861CBD0A1E1"/>
    <w:rsid w:val="004A6C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9512E84AA0A4568B69773D7AE9688D74">
    <w:name w:val="99512E84AA0A4568B69773D7AE9688D74"/>
    <w:rsid w:val="004A6C24"/>
    <w:rPr>
      <w:rFonts w:eastAsiaTheme="minorHAnsi"/>
      <w:lang w:eastAsia="en-US"/>
    </w:rPr>
  </w:style>
  <w:style w:type="paragraph" w:customStyle="1" w:styleId="2587ECC9F218416D992F67503C38ED973">
    <w:name w:val="2587ECC9F218416D992F67503C38ED973"/>
    <w:rsid w:val="004A6C24"/>
    <w:rPr>
      <w:rFonts w:eastAsiaTheme="minorHAnsi"/>
      <w:lang w:eastAsia="en-US"/>
    </w:rPr>
  </w:style>
  <w:style w:type="paragraph" w:customStyle="1" w:styleId="9BD5F036771549A5A34A8ADCA14BDC683">
    <w:name w:val="9BD5F036771549A5A34A8ADCA14BDC683"/>
    <w:rsid w:val="004A6C24"/>
    <w:rPr>
      <w:rFonts w:eastAsiaTheme="minorHAnsi"/>
      <w:lang w:eastAsia="en-US"/>
    </w:rPr>
  </w:style>
  <w:style w:type="paragraph" w:customStyle="1" w:styleId="05336E27F1394BD7B5E9D6880A001FC63">
    <w:name w:val="05336E27F1394BD7B5E9D6880A001FC63"/>
    <w:rsid w:val="004A6C24"/>
    <w:rPr>
      <w:rFonts w:eastAsiaTheme="minorHAnsi"/>
      <w:lang w:eastAsia="en-US"/>
    </w:rPr>
  </w:style>
  <w:style w:type="paragraph" w:customStyle="1" w:styleId="9C905C64DFDE4527B634C60B36578D9C2">
    <w:name w:val="9C905C64DFDE4527B634C60B36578D9C2"/>
    <w:rsid w:val="004A6C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81C1DA44D3C47B8ABCB37861CBD0A1E2">
    <w:name w:val="C81C1DA44D3C47B8ABCB37861CBD0A1E2"/>
    <w:rsid w:val="004A6C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9512E84AA0A4568B69773D7AE9688D75">
    <w:name w:val="99512E84AA0A4568B69773D7AE9688D75"/>
    <w:rsid w:val="00E81BF0"/>
  </w:style>
  <w:style w:type="paragraph" w:customStyle="1" w:styleId="2DEE5D5EA3D3472881CA9CC7DCDB88C8">
    <w:name w:val="2DEE5D5EA3D3472881CA9CC7DCDB88C8"/>
    <w:rsid w:val="00E81BF0"/>
  </w:style>
  <w:style w:type="paragraph" w:customStyle="1" w:styleId="2587ECC9F218416D992F67503C38ED974">
    <w:name w:val="2587ECC9F218416D992F67503C38ED974"/>
    <w:rsid w:val="00E81BF0"/>
  </w:style>
  <w:style w:type="paragraph" w:customStyle="1" w:styleId="9BD5F036771549A5A34A8ADCA14BDC684">
    <w:name w:val="9BD5F036771549A5A34A8ADCA14BDC684"/>
    <w:rsid w:val="00E81BF0"/>
  </w:style>
  <w:style w:type="paragraph" w:customStyle="1" w:styleId="05336E27F1394BD7B5E9D6880A001FC64">
    <w:name w:val="05336E27F1394BD7B5E9D6880A001FC64"/>
    <w:rsid w:val="00E81BF0"/>
  </w:style>
  <w:style w:type="paragraph" w:customStyle="1" w:styleId="C81C1DA44D3C47B8ABCB37861CBD0A1E3">
    <w:name w:val="C81C1DA44D3C47B8ABCB37861CBD0A1E3"/>
    <w:rsid w:val="00E81BF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9512E84AA0A4568B69773D7AE9688D76">
    <w:name w:val="99512E84AA0A4568B69773D7AE9688D76"/>
    <w:rsid w:val="005B7D86"/>
  </w:style>
  <w:style w:type="paragraph" w:customStyle="1" w:styleId="2DEE5D5EA3D3472881CA9CC7DCDB88C81">
    <w:name w:val="2DEE5D5EA3D3472881CA9CC7DCDB88C81"/>
    <w:rsid w:val="005B7D86"/>
  </w:style>
  <w:style w:type="paragraph" w:customStyle="1" w:styleId="2587ECC9F218416D992F67503C38ED975">
    <w:name w:val="2587ECC9F218416D992F67503C38ED975"/>
    <w:rsid w:val="005B7D86"/>
  </w:style>
  <w:style w:type="paragraph" w:customStyle="1" w:styleId="9BD5F036771549A5A34A8ADCA14BDC685">
    <w:name w:val="9BD5F036771549A5A34A8ADCA14BDC685"/>
    <w:rsid w:val="005B7D86"/>
  </w:style>
  <w:style w:type="paragraph" w:customStyle="1" w:styleId="05336E27F1394BD7B5E9D6880A001FC65">
    <w:name w:val="05336E27F1394BD7B5E9D6880A001FC65"/>
    <w:rsid w:val="005B7D86"/>
  </w:style>
  <w:style w:type="paragraph" w:customStyle="1" w:styleId="68A68A73717D4D45B4FB80B9956C375C">
    <w:name w:val="68A68A73717D4D45B4FB80B9956C375C"/>
    <w:rsid w:val="005B7D86"/>
  </w:style>
  <w:style w:type="paragraph" w:customStyle="1" w:styleId="C81C1DA44D3C47B8ABCB37861CBD0A1E4">
    <w:name w:val="C81C1DA44D3C47B8ABCB37861CBD0A1E4"/>
    <w:rsid w:val="005B7D8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9512E84AA0A4568B69773D7AE9688D77">
    <w:name w:val="99512E84AA0A4568B69773D7AE9688D77"/>
    <w:rsid w:val="005B7D86"/>
  </w:style>
  <w:style w:type="paragraph" w:customStyle="1" w:styleId="2DEE5D5EA3D3472881CA9CC7DCDB88C82">
    <w:name w:val="2DEE5D5EA3D3472881CA9CC7DCDB88C82"/>
    <w:rsid w:val="005B7D86"/>
  </w:style>
  <w:style w:type="paragraph" w:customStyle="1" w:styleId="2587ECC9F218416D992F67503C38ED976">
    <w:name w:val="2587ECC9F218416D992F67503C38ED976"/>
    <w:rsid w:val="005B7D86"/>
  </w:style>
  <w:style w:type="paragraph" w:customStyle="1" w:styleId="9BD5F036771549A5A34A8ADCA14BDC686">
    <w:name w:val="9BD5F036771549A5A34A8ADCA14BDC686"/>
    <w:rsid w:val="005B7D86"/>
  </w:style>
  <w:style w:type="paragraph" w:customStyle="1" w:styleId="05336E27F1394BD7B5E9D6880A001FC66">
    <w:name w:val="05336E27F1394BD7B5E9D6880A001FC66"/>
    <w:rsid w:val="005B7D86"/>
  </w:style>
  <w:style w:type="paragraph" w:customStyle="1" w:styleId="68A68A73717D4D45B4FB80B9956C375C1">
    <w:name w:val="68A68A73717D4D45B4FB80B9956C375C1"/>
    <w:rsid w:val="005B7D86"/>
  </w:style>
  <w:style w:type="paragraph" w:customStyle="1" w:styleId="C81C1DA44D3C47B8ABCB37861CBD0A1E5">
    <w:name w:val="C81C1DA44D3C47B8ABCB37861CBD0A1E5"/>
    <w:rsid w:val="005B7D86"/>
    <w:pPr>
      <w:tabs>
        <w:tab w:val="center" w:pos="4252"/>
        <w:tab w:val="right" w:pos="8504"/>
      </w:tabs>
      <w:spacing w:after="0" w:line="240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655D-9219-4B22-94C0-DB3BA684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Zonas de Caça</Template>
  <TotalTime>10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Pedro</cp:lastModifiedBy>
  <cp:revision>6</cp:revision>
  <cp:lastPrinted>2012-12-18T16:53:00Z</cp:lastPrinted>
  <dcterms:created xsi:type="dcterms:W3CDTF">2012-12-19T17:48:00Z</dcterms:created>
  <dcterms:modified xsi:type="dcterms:W3CDTF">2013-01-07T19:45:00Z</dcterms:modified>
</cp:coreProperties>
</file>